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39" w:rsidRPr="00A35D4A" w:rsidRDefault="00441739" w:rsidP="00A35D4A">
      <w:pPr>
        <w:jc w:val="center"/>
        <w:rPr>
          <w:sz w:val="52"/>
          <w:szCs w:val="52"/>
          <w:lang w:val="pl-PL"/>
        </w:rPr>
      </w:pPr>
      <w:r w:rsidRPr="00A35D4A">
        <w:rPr>
          <w:sz w:val="52"/>
          <w:szCs w:val="52"/>
          <w:lang w:val="pl-PL"/>
        </w:rPr>
        <w:t>Regulamin</w:t>
      </w:r>
    </w:p>
    <w:p w:rsidR="00441739" w:rsidRPr="000B72CB" w:rsidRDefault="00441739" w:rsidP="00A35D4A">
      <w:pPr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szkolnego </w:t>
      </w:r>
      <w:r w:rsidRPr="000B72CB">
        <w:rPr>
          <w:sz w:val="36"/>
          <w:szCs w:val="36"/>
          <w:lang w:val="pl-PL"/>
        </w:rPr>
        <w:t>konkursu na najlepszego germanistę klas piątych</w:t>
      </w:r>
    </w:p>
    <w:p w:rsidR="00441739" w:rsidRDefault="00441739" w:rsidP="00A35D4A">
      <w:pPr>
        <w:rPr>
          <w:sz w:val="40"/>
          <w:szCs w:val="40"/>
          <w:lang w:val="pl-PL"/>
        </w:rPr>
      </w:pPr>
    </w:p>
    <w:p w:rsidR="00441739" w:rsidRDefault="00441739" w:rsidP="00A35D4A">
      <w:pPr>
        <w:rPr>
          <w:b/>
          <w:bCs/>
          <w:sz w:val="28"/>
          <w:szCs w:val="28"/>
          <w:lang w:val="pl-PL"/>
        </w:rPr>
      </w:pPr>
      <w:r w:rsidRPr="000B72CB">
        <w:rPr>
          <w:b/>
          <w:bCs/>
          <w:sz w:val="28"/>
          <w:szCs w:val="28"/>
          <w:lang w:val="pl-PL"/>
        </w:rPr>
        <w:t>1. Informacje ogólne</w:t>
      </w:r>
    </w:p>
    <w:p w:rsidR="00441739" w:rsidRPr="0056683F" w:rsidRDefault="00441739" w:rsidP="0056683F">
      <w:pPr>
        <w:rPr>
          <w:sz w:val="28"/>
          <w:szCs w:val="28"/>
          <w:lang w:val="pl-PL"/>
        </w:rPr>
      </w:pPr>
      <w:r w:rsidRPr="0056683F">
        <w:rPr>
          <w:sz w:val="28"/>
          <w:szCs w:val="28"/>
          <w:lang w:val="pl-PL"/>
        </w:rPr>
        <w:t>Organizatorem konkursu jest Pani Lidia Kania – nauczyciel języka niemieckiego.</w:t>
      </w:r>
    </w:p>
    <w:p w:rsidR="00441739" w:rsidRPr="0056683F" w:rsidRDefault="00441739" w:rsidP="0056683F">
      <w:pPr>
        <w:rPr>
          <w:sz w:val="28"/>
          <w:szCs w:val="28"/>
          <w:lang w:val="pl-PL"/>
        </w:rPr>
      </w:pPr>
      <w:r w:rsidRPr="0056683F">
        <w:rPr>
          <w:sz w:val="28"/>
          <w:szCs w:val="28"/>
          <w:lang w:val="pl-PL"/>
        </w:rPr>
        <w:t>Konkurs jest bezpłatny.</w:t>
      </w:r>
    </w:p>
    <w:p w:rsidR="00441739" w:rsidRDefault="00441739" w:rsidP="00A35D4A">
      <w:pPr>
        <w:rPr>
          <w:sz w:val="28"/>
          <w:szCs w:val="28"/>
          <w:lang w:val="pl-PL"/>
        </w:rPr>
      </w:pPr>
    </w:p>
    <w:p w:rsidR="00441739" w:rsidRDefault="00441739" w:rsidP="00A35D4A">
      <w:pPr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2. Cele konkursu</w:t>
      </w:r>
    </w:p>
    <w:p w:rsidR="00441739" w:rsidRDefault="00441739" w:rsidP="00B05664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rozwijanie zainteresowań uczniów</w:t>
      </w:r>
    </w:p>
    <w:p w:rsidR="00441739" w:rsidRDefault="00441739" w:rsidP="00B05664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motywowanie uczniów do samodzielnej pracy</w:t>
      </w:r>
    </w:p>
    <w:p w:rsidR="00441739" w:rsidRDefault="00441739" w:rsidP="00B05664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kształcenie zdolności językowych</w:t>
      </w:r>
    </w:p>
    <w:p w:rsidR="00441739" w:rsidRDefault="00441739" w:rsidP="007A24D4">
      <w:pPr>
        <w:rPr>
          <w:sz w:val="28"/>
          <w:szCs w:val="28"/>
          <w:lang w:val="pl-PL"/>
        </w:rPr>
      </w:pPr>
    </w:p>
    <w:p w:rsidR="00441739" w:rsidRDefault="00441739" w:rsidP="007A24D4">
      <w:pPr>
        <w:rPr>
          <w:sz w:val="28"/>
          <w:szCs w:val="28"/>
          <w:lang w:val="pl-PL"/>
        </w:rPr>
      </w:pPr>
      <w:r w:rsidRPr="007A24D4">
        <w:rPr>
          <w:b/>
          <w:bCs/>
          <w:sz w:val="28"/>
          <w:szCs w:val="28"/>
          <w:lang w:val="pl-PL"/>
        </w:rPr>
        <w:t>3.</w:t>
      </w:r>
      <w:r>
        <w:rPr>
          <w:b/>
          <w:bCs/>
          <w:sz w:val="28"/>
          <w:szCs w:val="28"/>
          <w:lang w:val="pl-PL"/>
        </w:rPr>
        <w:t xml:space="preserve"> Adresat konkursu</w:t>
      </w:r>
    </w:p>
    <w:p w:rsidR="00441739" w:rsidRDefault="00441739" w:rsidP="007A24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Konkurs jest adresowany do wszystkich uczniów klas piątych, którzy pragną sprawdzić swoje kompetencje językowe. Nie jest on przeznaczony tylko dla najlepszych.</w:t>
      </w:r>
    </w:p>
    <w:p w:rsidR="00441739" w:rsidRDefault="00441739" w:rsidP="007A24D4">
      <w:pPr>
        <w:rPr>
          <w:sz w:val="28"/>
          <w:szCs w:val="28"/>
          <w:lang w:val="pl-PL"/>
        </w:rPr>
      </w:pPr>
    </w:p>
    <w:p w:rsidR="00441739" w:rsidRDefault="00441739" w:rsidP="007A24D4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4. Warunki</w:t>
      </w:r>
    </w:p>
    <w:p w:rsidR="00441739" w:rsidRDefault="00441739" w:rsidP="007A24D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Materiał językowy, którego dotyczyć będzie test, uwzględnia wymagania określone obowiązującym programem nauczania i nie będzie wykraczał poza wiadomości z klasy 4 i 5.</w:t>
      </w:r>
    </w:p>
    <w:p w:rsidR="00441739" w:rsidRDefault="00441739" w:rsidP="007A24D4">
      <w:pPr>
        <w:rPr>
          <w:sz w:val="28"/>
          <w:szCs w:val="28"/>
          <w:lang w:val="pl-PL"/>
        </w:rPr>
      </w:pPr>
    </w:p>
    <w:p w:rsidR="00441739" w:rsidRPr="00AE32DF" w:rsidRDefault="00441739" w:rsidP="007A24D4">
      <w:pPr>
        <w:rPr>
          <w:b/>
          <w:bCs/>
          <w:sz w:val="28"/>
          <w:szCs w:val="28"/>
          <w:lang w:val="pl-PL"/>
        </w:rPr>
      </w:pPr>
      <w:r w:rsidRPr="00AE32DF">
        <w:rPr>
          <w:b/>
          <w:bCs/>
          <w:sz w:val="28"/>
          <w:szCs w:val="28"/>
          <w:lang w:val="pl-PL"/>
        </w:rPr>
        <w:t>5. Ocena prac</w:t>
      </w:r>
    </w:p>
    <w:p w:rsidR="00441739" w:rsidRPr="00AE32DF" w:rsidRDefault="00441739" w:rsidP="00A35D4A">
      <w:pPr>
        <w:rPr>
          <w:sz w:val="28"/>
          <w:szCs w:val="28"/>
          <w:lang w:val="pl-PL"/>
        </w:rPr>
      </w:pPr>
      <w:r w:rsidRPr="00AE32DF">
        <w:rPr>
          <w:sz w:val="28"/>
          <w:szCs w:val="28"/>
          <w:lang w:val="pl-PL"/>
        </w:rPr>
        <w:t>Kryterium oceny jest ilość popełnionych błędów. Zwycięzcą konkursu zostanie osoba, która uzyska największą ilość punktów.</w:t>
      </w:r>
    </w:p>
    <w:sectPr w:rsidR="00441739" w:rsidRPr="00AE32DF" w:rsidSect="00AE32DF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3716"/>
    <w:multiLevelType w:val="hybridMultilevel"/>
    <w:tmpl w:val="E760D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D4A"/>
    <w:rsid w:val="000B72CB"/>
    <w:rsid w:val="0011608D"/>
    <w:rsid w:val="002310D2"/>
    <w:rsid w:val="00441739"/>
    <w:rsid w:val="004A12E0"/>
    <w:rsid w:val="004F547C"/>
    <w:rsid w:val="0056683F"/>
    <w:rsid w:val="0057275D"/>
    <w:rsid w:val="00582913"/>
    <w:rsid w:val="007A24D4"/>
    <w:rsid w:val="007E0163"/>
    <w:rsid w:val="00827D85"/>
    <w:rsid w:val="00A35D4A"/>
    <w:rsid w:val="00AE32DF"/>
    <w:rsid w:val="00B05664"/>
    <w:rsid w:val="00B44591"/>
    <w:rsid w:val="00C013BC"/>
    <w:rsid w:val="00C80DCD"/>
    <w:rsid w:val="00D57ACF"/>
    <w:rsid w:val="00F7682C"/>
    <w:rsid w:val="00FC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BC"/>
    <w:pPr>
      <w:spacing w:after="200" w:line="276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6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116</Words>
  <Characters>701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Bea i Jarek</cp:lastModifiedBy>
  <cp:revision>2</cp:revision>
  <dcterms:created xsi:type="dcterms:W3CDTF">2010-05-06T17:34:00Z</dcterms:created>
  <dcterms:modified xsi:type="dcterms:W3CDTF">2010-05-24T19:04:00Z</dcterms:modified>
</cp:coreProperties>
</file>