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6C" w:rsidRPr="00AE67BB" w:rsidRDefault="00D7586C" w:rsidP="006F4569">
      <w:pPr>
        <w:jc w:val="center"/>
        <w:rPr>
          <w:b/>
          <w:bCs/>
          <w:sz w:val="56"/>
          <w:szCs w:val="56"/>
          <w:lang w:val="pl-PL"/>
        </w:rPr>
      </w:pPr>
      <w:r w:rsidRPr="00AE67BB">
        <w:rPr>
          <w:b/>
          <w:bCs/>
          <w:sz w:val="56"/>
          <w:szCs w:val="56"/>
          <w:lang w:val="pl-PL"/>
        </w:rPr>
        <w:t xml:space="preserve">Regulamin </w:t>
      </w:r>
    </w:p>
    <w:p w:rsidR="00D7586C" w:rsidRDefault="00D7586C" w:rsidP="006F4569">
      <w:pPr>
        <w:jc w:val="center"/>
        <w:rPr>
          <w:b/>
          <w:bCs/>
          <w:sz w:val="56"/>
          <w:szCs w:val="56"/>
          <w:lang w:val="pl-PL"/>
        </w:rPr>
      </w:pPr>
      <w:r w:rsidRPr="00AE67BB">
        <w:rPr>
          <w:b/>
          <w:bCs/>
          <w:sz w:val="56"/>
          <w:szCs w:val="56"/>
          <w:lang w:val="pl-PL"/>
        </w:rPr>
        <w:t>pracowni</w:t>
      </w:r>
      <w:r>
        <w:rPr>
          <w:b/>
          <w:bCs/>
          <w:sz w:val="56"/>
          <w:szCs w:val="56"/>
          <w:lang w:val="pl-PL"/>
        </w:rPr>
        <w:t xml:space="preserve"> języka niemieckiego</w:t>
      </w:r>
    </w:p>
    <w:p w:rsidR="00D7586C" w:rsidRPr="00AE67BB" w:rsidRDefault="00D7586C" w:rsidP="00AE67BB">
      <w:pPr>
        <w:rPr>
          <w:b/>
          <w:bCs/>
          <w:sz w:val="28"/>
          <w:szCs w:val="28"/>
          <w:lang w:val="pl-PL"/>
        </w:rPr>
      </w:pPr>
    </w:p>
    <w:p w:rsidR="00D7586C" w:rsidRPr="00AE67BB" w:rsidRDefault="00D7586C" w:rsidP="002408F7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Z pracowni języka niemieckiego </w:t>
      </w:r>
      <w:r w:rsidRPr="00AE67BB">
        <w:rPr>
          <w:sz w:val="28"/>
          <w:szCs w:val="28"/>
          <w:lang w:val="pl-PL"/>
        </w:rPr>
        <w:t>mają prawo korzystać wszyscy uczniowie Szkoły Podstawowej nr 1 w Brześciu Kujawskim oraz osoby postronne po uzyskaniu zgody Dyrektora Szkoły.</w:t>
      </w:r>
    </w:p>
    <w:p w:rsidR="00D7586C" w:rsidRPr="00AE67BB" w:rsidRDefault="00D7586C" w:rsidP="002408F7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AE67BB">
        <w:rPr>
          <w:sz w:val="28"/>
          <w:szCs w:val="28"/>
          <w:lang w:val="pl-PL"/>
        </w:rPr>
        <w:t>Uczniowie wchodzą do sali lekcyjnej pod opieką nauczyciela prowadzącego zajęcia i spokojnie zajmują swoje miejsca.</w:t>
      </w:r>
    </w:p>
    <w:p w:rsidR="00D7586C" w:rsidRPr="00AE67BB" w:rsidRDefault="00D7586C" w:rsidP="002408F7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AE67BB">
        <w:rPr>
          <w:sz w:val="28"/>
          <w:szCs w:val="28"/>
          <w:lang w:val="pl-PL"/>
        </w:rPr>
        <w:t>Podczas zajęć obowiązuje zakaz opuszczania sali lekcyjnej bez zgody nauczyciela.</w:t>
      </w:r>
    </w:p>
    <w:p w:rsidR="00D7586C" w:rsidRPr="00AE67BB" w:rsidRDefault="00D7586C" w:rsidP="002408F7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AE67BB">
        <w:rPr>
          <w:sz w:val="28"/>
          <w:szCs w:val="28"/>
          <w:lang w:val="pl-PL"/>
        </w:rPr>
        <w:t>Bez zgody nauczyciela nie wolno korzystać z pomocy naukowych znajdujących się w sali, otwierać szafek i szuflad.</w:t>
      </w:r>
    </w:p>
    <w:p w:rsidR="00D7586C" w:rsidRPr="00AE67BB" w:rsidRDefault="00D7586C" w:rsidP="002408F7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AE67BB">
        <w:rPr>
          <w:sz w:val="28"/>
          <w:szCs w:val="28"/>
          <w:lang w:val="pl-PL"/>
        </w:rPr>
        <w:t>Uczeń ma obowiązek zgłosić nauczycielowi zauważone w sali uszkodzenia.</w:t>
      </w:r>
    </w:p>
    <w:p w:rsidR="00D7586C" w:rsidRPr="00AE67BB" w:rsidRDefault="00D7586C" w:rsidP="002408F7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AE67BB">
        <w:rPr>
          <w:sz w:val="28"/>
          <w:szCs w:val="28"/>
          <w:lang w:val="pl-PL"/>
        </w:rPr>
        <w:t>W przypadku uszkodzenia sprzętu lub elementów wyposażenia sali lekcyjnej, koszty naprawy ponosi sprawca.</w:t>
      </w:r>
    </w:p>
    <w:p w:rsidR="00D7586C" w:rsidRPr="00AE67BB" w:rsidRDefault="00D7586C" w:rsidP="002408F7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AE67BB">
        <w:rPr>
          <w:sz w:val="28"/>
          <w:szCs w:val="28"/>
          <w:lang w:val="pl-PL"/>
        </w:rPr>
        <w:t>W czasie lekcji nie wolno używać telefonów komórkowych, sprzętu nagrywającego i fotograficznego.</w:t>
      </w:r>
    </w:p>
    <w:p w:rsidR="00D7586C" w:rsidRPr="00AE67BB" w:rsidRDefault="00D7586C" w:rsidP="002408F7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AE67BB">
        <w:rPr>
          <w:sz w:val="28"/>
          <w:szCs w:val="28"/>
          <w:lang w:val="pl-PL"/>
        </w:rPr>
        <w:t xml:space="preserve">Do obowiązków ucznia należy dbanie o wygląd </w:t>
      </w:r>
      <w:r>
        <w:rPr>
          <w:sz w:val="28"/>
          <w:szCs w:val="28"/>
          <w:lang w:val="pl-PL"/>
        </w:rPr>
        <w:t>s</w:t>
      </w:r>
      <w:r w:rsidRPr="00AE67BB">
        <w:rPr>
          <w:sz w:val="28"/>
          <w:szCs w:val="28"/>
          <w:lang w:val="pl-PL"/>
        </w:rPr>
        <w:t>ali, w której przebywa.</w:t>
      </w:r>
    </w:p>
    <w:p w:rsidR="00D7586C" w:rsidRPr="00AE67BB" w:rsidRDefault="00D7586C" w:rsidP="002408F7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AE67BB">
        <w:rPr>
          <w:sz w:val="28"/>
          <w:szCs w:val="28"/>
          <w:lang w:val="pl-PL"/>
        </w:rPr>
        <w:t>Po zakończeniu lekcji uczeń zobowiązany jest do:</w:t>
      </w:r>
    </w:p>
    <w:p w:rsidR="00D7586C" w:rsidRPr="00AE67BB" w:rsidRDefault="00D7586C" w:rsidP="00D77FF2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pl-PL"/>
        </w:rPr>
      </w:pPr>
      <w:r w:rsidRPr="00AE67BB">
        <w:rPr>
          <w:sz w:val="28"/>
          <w:szCs w:val="28"/>
          <w:lang w:val="pl-PL"/>
        </w:rPr>
        <w:t>pozostawienia swojego miejsca w czystości,</w:t>
      </w:r>
    </w:p>
    <w:p w:rsidR="00D7586C" w:rsidRPr="00AE67BB" w:rsidRDefault="00D7586C" w:rsidP="00D77FF2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pl-PL"/>
        </w:rPr>
      </w:pPr>
      <w:r w:rsidRPr="00AE67BB">
        <w:rPr>
          <w:sz w:val="28"/>
          <w:szCs w:val="28"/>
          <w:lang w:val="pl-PL"/>
        </w:rPr>
        <w:t>rozliczenia się z powierzonych mu pomocy naukowych.</w:t>
      </w:r>
    </w:p>
    <w:p w:rsidR="00D7586C" w:rsidRPr="00AE67BB" w:rsidRDefault="00D7586C" w:rsidP="00D77FF2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AE67BB">
        <w:rPr>
          <w:sz w:val="28"/>
          <w:szCs w:val="28"/>
          <w:lang w:val="pl-PL"/>
        </w:rPr>
        <w:t xml:space="preserve"> Po ostatniej lekcji w sali uczniowie nakładają krzesła na stoły.</w:t>
      </w:r>
    </w:p>
    <w:p w:rsidR="00D7586C" w:rsidRPr="00AE67BB" w:rsidRDefault="00D7586C" w:rsidP="00D77FF2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AE67BB">
        <w:rPr>
          <w:sz w:val="28"/>
          <w:szCs w:val="28"/>
          <w:lang w:val="pl-PL"/>
        </w:rPr>
        <w:t xml:space="preserve"> W czasie przerwy sala lekcyjna powinna być zamknięta, a uczniowie mają zakaz przebywania w niej pod nieobecność nauczyciela.</w:t>
      </w:r>
    </w:p>
    <w:p w:rsidR="00D7586C" w:rsidRPr="00AE67BB" w:rsidRDefault="00D7586C" w:rsidP="00D77FF2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AE67BB">
        <w:rPr>
          <w:sz w:val="28"/>
          <w:szCs w:val="28"/>
          <w:lang w:val="pl-PL"/>
        </w:rPr>
        <w:t xml:space="preserve"> Wszystkie nie ujęte w niniejszym regulaminie sprawy dotyczące sposobu zachowania się w</w:t>
      </w:r>
      <w:r>
        <w:rPr>
          <w:sz w:val="28"/>
          <w:szCs w:val="28"/>
          <w:lang w:val="pl-PL"/>
        </w:rPr>
        <w:t xml:space="preserve"> pracowni języka niemieckiego</w:t>
      </w:r>
      <w:r w:rsidRPr="00AE67BB">
        <w:rPr>
          <w:sz w:val="28"/>
          <w:szCs w:val="28"/>
          <w:lang w:val="pl-PL"/>
        </w:rPr>
        <w:t xml:space="preserve"> rozstrzyga nauczyciel korzystający aktualnie z sali lekcyjnej.</w:t>
      </w:r>
    </w:p>
    <w:p w:rsidR="00D7586C" w:rsidRPr="00D77FF2" w:rsidRDefault="00D7586C" w:rsidP="00D77FF2">
      <w:pPr>
        <w:pStyle w:val="ListParagraph"/>
        <w:ind w:left="1440"/>
        <w:jc w:val="both"/>
        <w:rPr>
          <w:sz w:val="28"/>
          <w:szCs w:val="28"/>
          <w:lang w:val="pl-PL"/>
        </w:rPr>
      </w:pPr>
    </w:p>
    <w:sectPr w:rsidR="00D7586C" w:rsidRPr="00D77FF2" w:rsidSect="00F03B1A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551C"/>
    <w:multiLevelType w:val="hybridMultilevel"/>
    <w:tmpl w:val="C5CCD2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2754B5"/>
    <w:multiLevelType w:val="hybridMultilevel"/>
    <w:tmpl w:val="DA60227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0072931"/>
    <w:multiLevelType w:val="hybridMultilevel"/>
    <w:tmpl w:val="0C625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351EF"/>
    <w:multiLevelType w:val="hybridMultilevel"/>
    <w:tmpl w:val="525024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4E0E2B43"/>
    <w:multiLevelType w:val="hybridMultilevel"/>
    <w:tmpl w:val="3BD6E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569"/>
    <w:rsid w:val="000B2147"/>
    <w:rsid w:val="001F12BC"/>
    <w:rsid w:val="002023FF"/>
    <w:rsid w:val="002408F7"/>
    <w:rsid w:val="00282D14"/>
    <w:rsid w:val="003F2BFC"/>
    <w:rsid w:val="004B38F9"/>
    <w:rsid w:val="00536E23"/>
    <w:rsid w:val="00582913"/>
    <w:rsid w:val="006F4569"/>
    <w:rsid w:val="00864C9C"/>
    <w:rsid w:val="00912AE9"/>
    <w:rsid w:val="00A81E01"/>
    <w:rsid w:val="00AE67BB"/>
    <w:rsid w:val="00BF66B9"/>
    <w:rsid w:val="00C013BC"/>
    <w:rsid w:val="00C71B74"/>
    <w:rsid w:val="00D7586C"/>
    <w:rsid w:val="00D77FF2"/>
    <w:rsid w:val="00DC4383"/>
    <w:rsid w:val="00E00C5A"/>
    <w:rsid w:val="00EF1375"/>
    <w:rsid w:val="00F03B1A"/>
    <w:rsid w:val="00FA369C"/>
    <w:rsid w:val="00FF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BC"/>
    <w:pPr>
      <w:spacing w:after="200" w:line="276" w:lineRule="auto"/>
    </w:pPr>
    <w:rPr>
      <w:rFonts w:cs="Calibri"/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456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197</Words>
  <Characters>1185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Bea i Jarek</cp:lastModifiedBy>
  <cp:revision>2</cp:revision>
  <cp:lastPrinted>2010-02-13T17:03:00Z</cp:lastPrinted>
  <dcterms:created xsi:type="dcterms:W3CDTF">2010-02-13T16:15:00Z</dcterms:created>
  <dcterms:modified xsi:type="dcterms:W3CDTF">2010-05-24T19:03:00Z</dcterms:modified>
</cp:coreProperties>
</file>